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197885"/>
    <w:p w:rsidR="00D665F5" w:rsidRPr="00BB547B" w:rsidRDefault="009F7802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7C65D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.7pt;height:57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anchorlock/>
          </v:shape>
        </w:pict>
      </w:r>
      <w:r w:rsidR="00332F84" w:rsidRPr="00332F84">
        <w:rPr>
          <w:rFonts w:ascii="Arial" w:hAnsi="Arial" w:cs="Arial"/>
          <w:sz w:val="24"/>
          <w:szCs w:val="24"/>
        </w:rPr>
        <w:t>Wrocław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="00332F84" w:rsidRPr="00332F84">
        <w:rPr>
          <w:rFonts w:ascii="Arial" w:hAnsi="Arial" w:cs="Arial"/>
          <w:sz w:val="24"/>
          <w:szCs w:val="24"/>
        </w:rPr>
        <w:t>2022-05-12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BB547B" w:rsidRDefault="00332F84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332F84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BB547B" w:rsidRDefault="00332F84" w:rsidP="00D665F5">
      <w:pPr>
        <w:rPr>
          <w:rFonts w:ascii="Arial" w:hAnsi="Arial" w:cs="Arial"/>
          <w:sz w:val="24"/>
          <w:szCs w:val="24"/>
        </w:rPr>
      </w:pPr>
      <w:r w:rsidRPr="00332F84">
        <w:rPr>
          <w:rFonts w:ascii="Arial" w:hAnsi="Arial" w:cs="Arial"/>
          <w:sz w:val="24"/>
          <w:szCs w:val="24"/>
        </w:rPr>
        <w:t>Warszawska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332F84">
        <w:rPr>
          <w:rFonts w:ascii="Arial" w:hAnsi="Arial" w:cs="Arial"/>
          <w:sz w:val="24"/>
          <w:szCs w:val="24"/>
        </w:rPr>
        <w:t>2</w:t>
      </w:r>
    </w:p>
    <w:p w:rsidR="00D665F5" w:rsidRPr="00BB547B" w:rsidRDefault="00332F84" w:rsidP="00D665F5">
      <w:pPr>
        <w:rPr>
          <w:rFonts w:ascii="Arial" w:hAnsi="Arial" w:cs="Arial"/>
          <w:sz w:val="24"/>
          <w:szCs w:val="24"/>
        </w:rPr>
      </w:pPr>
      <w:r w:rsidRPr="00332F84">
        <w:rPr>
          <w:rFonts w:ascii="Arial" w:hAnsi="Arial" w:cs="Arial"/>
          <w:sz w:val="24"/>
          <w:szCs w:val="24"/>
        </w:rPr>
        <w:t>52-114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332F84">
        <w:rPr>
          <w:rFonts w:ascii="Arial" w:hAnsi="Arial" w:cs="Arial"/>
          <w:sz w:val="24"/>
          <w:szCs w:val="24"/>
        </w:rPr>
        <w:t>Wrocław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332F84" w:rsidRPr="00332F84">
        <w:rPr>
          <w:rFonts w:ascii="Arial" w:hAnsi="Arial" w:cs="Arial"/>
          <w:b/>
          <w:sz w:val="24"/>
          <w:szCs w:val="24"/>
        </w:rPr>
        <w:t>ZP/TP/05/2022/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332F84" w:rsidRPr="00332F84">
        <w:rPr>
          <w:rFonts w:ascii="Arial" w:hAnsi="Arial" w:cs="Arial"/>
          <w:sz w:val="24"/>
          <w:szCs w:val="24"/>
        </w:rPr>
        <w:t>Tryb podstawowy bez negocjacji - art. 275 pkt. 1 ustawy Pzp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:rsidR="00A80738" w:rsidRPr="00BB547B" w:rsidRDefault="00332F84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332F84">
        <w:rPr>
          <w:rFonts w:ascii="Arial" w:hAnsi="Arial" w:cs="Arial"/>
          <w:b/>
          <w:szCs w:val="24"/>
        </w:rPr>
        <w:t>Zakup środków ochrony indywidualnej i zakup środków  do dezynfekcji dla Szpitala Specjalistycznego im. A. Falkiewicza we Wrocławiu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332F84" w:rsidRPr="00332F84">
        <w:rPr>
          <w:rFonts w:ascii="Arial" w:hAnsi="Arial" w:cs="Arial"/>
          <w:sz w:val="24"/>
          <w:szCs w:val="24"/>
        </w:rPr>
        <w:t>(t.j. Dz.U. z 2021r. poz. 1129)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332F84" w:rsidRPr="00332F84">
        <w:rPr>
          <w:rFonts w:ascii="Arial" w:hAnsi="Arial" w:cs="Arial"/>
          <w:sz w:val="24"/>
          <w:szCs w:val="24"/>
        </w:rPr>
        <w:t>09/05/2022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332F84" w:rsidRPr="00332F84">
        <w:rPr>
          <w:rFonts w:ascii="Arial" w:hAnsi="Arial" w:cs="Arial"/>
          <w:sz w:val="24"/>
          <w:szCs w:val="24"/>
        </w:rPr>
        <w:t>11:30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:rsidTr="00C82837">
        <w:tc>
          <w:tcPr>
            <w:tcW w:w="993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Ralf Medical Sp. z o.o.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Sieradzka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10/1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60-163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5 346.00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Tioro Spółka z ograniczoną odpowiedzialnością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Towarowa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42-600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Tarnowskie Góry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2 583.00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Tioro Spółka z ograniczoną odpowiedzialnością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Towarowa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42-600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Tarnowskie Góry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12 054.00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Tioro Spółka z ograniczoną odpowiedzialnością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lastRenderedPageBreak/>
              <w:t>Towarowa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22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42-600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Tarnowskie Góry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lastRenderedPageBreak/>
              <w:t>2 592.00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Agencja Naukowo-Techniczna Symico Sp. z o.o.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Powstańców Śląskich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54a/2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53-333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24 600.00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Biachem Sp. z o.o.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Alejkowa 21 lok. B9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21/B9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15-528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51 840.00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ICS POLSKA Z.Kotłowski,H.Kotłowska sp.j.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Magnoliowa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81-198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Mosty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152 247.60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SUN-MED Spółka Cywilna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Franciszkańska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104/112/105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91-845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6 750.00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SUN-MED Spółka Cywilna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Franciszkańska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104/112/105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91-845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19 116.00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Mölnlycke Health Care Polska z o.o.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Okopowa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58/72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01-042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9 072.00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Mölnlycke Health Care Polska z o.o.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Okopowa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58/72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01-042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62 208.00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Mölnlycke Health Care Polska z o.o.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Okopowa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58/72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01-042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3 726.00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Mölnlycke Health Care Polska z o.o.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Okopowa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58/72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01-042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61 182.00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HENRY KRUSE SP. Z O.O.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KOLEJOWA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55-040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88 387.20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34 686.00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3 207.60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174 741.84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3 175.20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47 919.60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1 933.20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32 373.00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14 391.00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Medicus Sp z o.o. S.K.A.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Browarowa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21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43-100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23 370.00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AB-MED HURTOWNIA FARMACEUTYCZNA BEATA BOGDZIEWICZ-MURMYŁO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DAMROTA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147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42-100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35 473.20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AB-MED HURTOWNIA FARMACEUTYCZNA BEATA BOGDZIEWICZ-MURMYŁO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DAMROTA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147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42-100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3 136.50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AB-MED HURTOWNIA FARMACEUTYCZNA BEATA BOGDZIEWICZ-MURMYŁO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DAMROTA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147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42-100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23 985.00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AB-MED HURTOWNIA FARMACEUTYCZNA BEATA BOGDZIEWICZ-MURMYŁO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DAMROTA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147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42-100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Tychy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203 682.60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BISAF SP. Z O.O.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Rdestowa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54-530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10 746.00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BISAF SP. Z O.O.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Rdestowa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54-530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34 020.00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SKAMEX  Spółka z ograniczoną odpowiedzialnością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22 189.20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SKAMEX  Spółka z ograniczoną odpowiedzialnością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2 706.00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SKAMEX  Spółka z ograniczoną odpowiedzialnością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11 070.00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SKAMEX  Spółka z ograniczoną odpowiedzialnością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2 579.04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SKAMEX  Spółka z ograniczoną odpowiedzialnością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5 778.54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SKAMEX  Spółka z ograniczoną odpowiedzialnością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163 083.24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SKAMEX  Spółka z ograniczoną odpowiedzialnością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3 456.00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SKAMEX  Spółka z ograniczoną odpowiedzialnością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39 852.00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SKAMEX  Spółka z ograniczoną odpowiedzialnością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1 296.00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SKAMEX  Spółka z ograniczoną odpowiedzialnością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27 324.00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SKAMEX  Spółka z ograniczoną odpowiedzialnością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Częstochowska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38/52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93-121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15 498.00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Mercator Medical S.A.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Modrzejewskiej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lastRenderedPageBreak/>
              <w:t>31-327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lastRenderedPageBreak/>
              <w:t>161 437.32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Mercator Medical S.A.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Modrzejewskiej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31-327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3 132.00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Mercator Medical S.A.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Modrzejewskiej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31-327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50 252.40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MAR-POL P.W.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Pabianicka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95-030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Rzgów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21 894.00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MAR-POL P.W.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Pabianicka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95-030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Rzgów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4 806.00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MAR-POL P.W.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Pabianicka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95-030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Rzgów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19 980.00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MAR-POL P.W.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Pabianicka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95-030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Rzgów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43 740.00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MAR-POL P.W.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Pabianicka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95-030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Rzgów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26 730.00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MAR-POL P.W.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Pabianicka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51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95-030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Rzgów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8 118.00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Firma Produkcyjno-Usługowo-Handlowa Mieczysław Kruszelnicki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Chorwacka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51-107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7 128.00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Firma Produkcyjno-Usługowo-Handlowa Mieczysław Kruszelnicki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Chorwacka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51-107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40 824.00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Firma Produkcyjno-Usługowo-Handlowa Mieczysław Kruszelnicki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Chorwacka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51-107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2 376.00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Firma Produkcyjno-Usługowo-Handlowa Mieczysław Kruszelnicki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 Chorwacka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51-107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20 790.00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Medilab Firma Wytwórczo-Usługowa Sp. z o.o.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Niedźwiedzia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60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15-531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55 080.00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SQ Polska spółka z ograniczoną odpowiedzialnością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Słoneczna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lastRenderedPageBreak/>
              <w:t>32-050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Skawina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lastRenderedPageBreak/>
              <w:t>2 460.00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SQ Polska spółka z ograniczoną odpowiedzialnością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Słoneczna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32-050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Skawina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30 135.00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SQ Polska spółka z ograniczoną odpowiedzialnością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Słoneczna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32-050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Skawina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2 268.00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Profintern International Financial Consulting Sp z o o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Nowy Świat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47/A/37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00-042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14 760.00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Profintern International Financial Consulting Sp z o o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Nowy Świat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47/A/37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00-042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4 674.00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Profintern International Financial Consulting Sp z o o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Nowy Świat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47/A/37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00-042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11 070.00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Profintern International Financial Consulting Sp z o o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Nowy Świat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47/A/37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00-042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41 212.80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Zevira Spółka z ograniczoną odpowiedzialnością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Henryka Sienkiewicza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85/87/8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90-057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2 521.50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Zevira Spółka z ograniczoną odpowiedzialnością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Henryka Sienkiewicza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85/87/8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90-057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9 102.00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J.CHODACKI, A.MISZTAL "MEDICA"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59-300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LUBIN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18 942.00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J.CHODACKI, A.MISZTAL "MEDICA"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59-300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LUBIN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2 460.00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J.CHODACKI, A.MISZTAL "MEDICA"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59-300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LUBIN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3 240.00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J.CHODACKI, A.MISZTAL "MEDICA"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59-300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LUBIN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173 233.08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J.CHODACKI, A.MISZTAL "MEDICA"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59-300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LUBIN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40 824.00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J.CHODACKI, A.MISZTAL "MEDICA"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59-300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LUBIN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1 944.00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J.CHODACKI, A.MISZTAL "MEDICA"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59-300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LUBIN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41 223.60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J.CHODACKI, A.MISZTAL "MEDICA" SPÓŁKA JAWNA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UL.PRZEMYSŁOWA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4A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59-300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LUBIN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2 767.50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Higiena - Katowice Grzegorz Łagan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ul.Szarych Szeregów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30a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40-750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55 325.40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Higiena - Katowice Grzegorz Łagan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ul.Szarych Szeregów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30a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40-750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9 288.00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Higiena - Katowice Grzegorz Łagan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ul.Szarych Szeregów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30a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40-750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45 387.00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Higiena - Katowice Grzegorz Łagan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ul.Szarych Szeregów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30a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40-750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12 312.00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Higiena - Katowice Grzegorz Łagan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ul.Szarych Szeregów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30a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40-750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27 918.00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Higiena - Katowice Grzegorz Łagan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ul.Szarych Szeregów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30a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40-750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7 343.10 zł</w:t>
            </w:r>
          </w:p>
        </w:tc>
      </w:tr>
      <w:tr w:rsidR="00332F84" w:rsidRPr="00BB547B" w:rsidTr="00A01795">
        <w:tc>
          <w:tcPr>
            <w:tcW w:w="993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332F84" w:rsidRPr="00BB547B" w:rsidRDefault="00332F84" w:rsidP="00A01795">
            <w:pPr>
              <w:spacing w:before="80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Higiena - Katowice Grzegorz Łagan</w:t>
            </w:r>
          </w:p>
          <w:p w:rsidR="00332F84" w:rsidRPr="00BB547B" w:rsidRDefault="00332F84" w:rsidP="00A01795">
            <w:pPr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ul.Szarych Szeregów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30a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332F84" w:rsidRPr="00BB547B" w:rsidRDefault="00332F84" w:rsidP="00A01795">
            <w:pPr>
              <w:spacing w:after="80"/>
              <w:jc w:val="both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40-750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332F84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F84" w:rsidRPr="00BB547B" w:rsidRDefault="00332F84" w:rsidP="00A0179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32F84">
              <w:rPr>
                <w:rFonts w:ascii="Arial" w:hAnsi="Arial" w:cs="Arial"/>
              </w:rPr>
              <w:t>81 324.00 zł</w:t>
            </w:r>
          </w:p>
        </w:tc>
      </w:tr>
    </w:tbl>
    <w:p w:rsidR="00985562" w:rsidRDefault="00985562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Zamawiający poprawił prawidłową numerację zadań zgodnie z modyfikacją z dnia 05-05-2022r. w ramach oczywistej omyłki pisarskiej. </w:t>
      </w:r>
    </w:p>
    <w:p w:rsidR="00985562" w:rsidRDefault="00985562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bookmarkStart w:id="1" w:name="_GoBack"/>
    </w:p>
    <w:bookmarkEnd w:id="1"/>
    <w:p w:rsidR="00A80738" w:rsidRPr="00522326" w:rsidRDefault="00A80738" w:rsidP="00522326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sz w:val="20"/>
        </w:rPr>
      </w:pPr>
      <w:r w:rsidRPr="00522326">
        <w:rPr>
          <w:rFonts w:ascii="Arial" w:hAnsi="Arial" w:cs="Arial"/>
          <w:sz w:val="20"/>
        </w:rPr>
        <w:lastRenderedPageBreak/>
        <w:t>Zamawiający</w:t>
      </w:r>
    </w:p>
    <w:p w:rsidR="00522326" w:rsidRPr="00522326" w:rsidRDefault="00522326" w:rsidP="00522326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sz w:val="20"/>
        </w:rPr>
      </w:pPr>
    </w:p>
    <w:p w:rsidR="00522326" w:rsidRPr="00522326" w:rsidRDefault="00522326" w:rsidP="00522326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sz w:val="20"/>
        </w:rPr>
      </w:pPr>
      <w:r w:rsidRPr="00522326">
        <w:rPr>
          <w:rFonts w:ascii="Arial" w:hAnsi="Arial" w:cs="Arial"/>
          <w:sz w:val="20"/>
        </w:rPr>
        <w:t xml:space="preserve">(-) Paweł Błasiak </w:t>
      </w:r>
    </w:p>
    <w:p w:rsidR="00522326" w:rsidRPr="00BB547B" w:rsidRDefault="00522326" w:rsidP="00522326">
      <w:pPr>
        <w:pStyle w:val="Tekstpodstawowy"/>
        <w:spacing w:line="240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522326">
        <w:rPr>
          <w:rFonts w:ascii="Arial" w:hAnsi="Arial" w:cs="Arial"/>
          <w:sz w:val="20"/>
        </w:rPr>
        <w:t>Dyrektor Szpitala</w:t>
      </w:r>
      <w:r>
        <w:rPr>
          <w:rFonts w:ascii="Arial" w:hAnsi="Arial" w:cs="Arial"/>
          <w:i/>
          <w:szCs w:val="24"/>
        </w:rPr>
        <w:t xml:space="preserve"> </w:t>
      </w:r>
      <w:bookmarkEnd w:id="0"/>
    </w:p>
    <w:sectPr w:rsidR="00522326" w:rsidRPr="00BB547B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21" w:rsidRDefault="00F74721">
      <w:r>
        <w:separator/>
      </w:r>
    </w:p>
  </w:endnote>
  <w:endnote w:type="continuationSeparator" w:id="0">
    <w:p w:rsidR="00F74721" w:rsidRDefault="00F7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02" w:rsidRPr="009F7802" w:rsidRDefault="009F7802" w:rsidP="009F7802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F7802">
      <w:rPr>
        <w:sz w:val="16"/>
        <w:szCs w:val="16"/>
      </w:rPr>
      <w:t>Projekt pn.:  Poprawa dostępności i podniesienie jakości świadczeń zdrowotnych na rzecz ograniczenia zachorowalności mieszkańców regionu w związku z pojawieniem się COVID-19”.</w:t>
    </w:r>
  </w:p>
  <w:p w:rsidR="009F7802" w:rsidRPr="009F7802" w:rsidRDefault="009F7802" w:rsidP="009F7802">
    <w:pPr>
      <w:pBdr>
        <w:bottom w:val="single" w:sz="6" w:space="0" w:color="auto"/>
      </w:pBdr>
      <w:tabs>
        <w:tab w:val="left" w:pos="6237"/>
        <w:tab w:val="right" w:pos="9072"/>
      </w:tabs>
      <w:rPr>
        <w:rFonts w:ascii="Arial" w:hAnsi="Arial"/>
        <w:sz w:val="18"/>
        <w:szCs w:val="24"/>
      </w:rPr>
    </w:pPr>
  </w:p>
  <w:p w:rsidR="009F189D" w:rsidRDefault="00F7472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78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F7802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22326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21" w:rsidRDefault="00F74721">
      <w:r>
        <w:separator/>
      </w:r>
    </w:p>
  </w:footnote>
  <w:footnote w:type="continuationSeparator" w:id="0">
    <w:p w:rsidR="00F74721" w:rsidRDefault="00F7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897"/>
    <w:rsid w:val="00007727"/>
    <w:rsid w:val="00017720"/>
    <w:rsid w:val="00035488"/>
    <w:rsid w:val="00042897"/>
    <w:rsid w:val="000D7F25"/>
    <w:rsid w:val="000E00E5"/>
    <w:rsid w:val="00173B20"/>
    <w:rsid w:val="001C69FF"/>
    <w:rsid w:val="0023318D"/>
    <w:rsid w:val="00332F84"/>
    <w:rsid w:val="003D72FD"/>
    <w:rsid w:val="00423179"/>
    <w:rsid w:val="00490DC0"/>
    <w:rsid w:val="00493F8C"/>
    <w:rsid w:val="004C7E9B"/>
    <w:rsid w:val="00522326"/>
    <w:rsid w:val="005614F2"/>
    <w:rsid w:val="00577BC6"/>
    <w:rsid w:val="0069085C"/>
    <w:rsid w:val="006B27ED"/>
    <w:rsid w:val="00843263"/>
    <w:rsid w:val="00861E75"/>
    <w:rsid w:val="00985562"/>
    <w:rsid w:val="009D19BD"/>
    <w:rsid w:val="009F189D"/>
    <w:rsid w:val="009F7802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1788B"/>
    <w:rsid w:val="00EA3476"/>
    <w:rsid w:val="00F16C60"/>
    <w:rsid w:val="00F74721"/>
    <w:rsid w:val="00F95C33"/>
    <w:rsid w:val="00FC7F5E"/>
    <w:rsid w:val="00FD7CD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9DD41F-33F3-450E-9730-33D67FD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8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3</cp:revision>
  <cp:lastPrinted>2022-05-12T08:40:00Z</cp:lastPrinted>
  <dcterms:created xsi:type="dcterms:W3CDTF">2022-05-12T08:42:00Z</dcterms:created>
  <dcterms:modified xsi:type="dcterms:W3CDTF">2022-05-12T12:31:00Z</dcterms:modified>
</cp:coreProperties>
</file>